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92EF0" w:rsidRPr="00B92EF0" w:rsidTr="00B92EF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F0" w:rsidRPr="00B92EF0" w:rsidRDefault="00B92EF0" w:rsidP="00B92EF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92EF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F0" w:rsidRPr="00B92EF0" w:rsidRDefault="00B92EF0" w:rsidP="00B92EF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92EF0" w:rsidRPr="00B92EF0" w:rsidTr="00B92EF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92EF0" w:rsidRPr="00B92EF0" w:rsidTr="00B92EF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92EF0" w:rsidRPr="00B92EF0" w:rsidTr="00B92E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sz w:val="24"/>
                <w:szCs w:val="24"/>
                <w:lang w:val="en-ZA" w:eastAsia="en-ZA"/>
              </w:rPr>
              <w:t>14.3325</w:t>
            </w:r>
          </w:p>
        </w:tc>
      </w:tr>
      <w:tr w:rsidR="00B92EF0" w:rsidRPr="00B92EF0" w:rsidTr="00B92E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sz w:val="24"/>
                <w:szCs w:val="24"/>
                <w:lang w:val="en-ZA" w:eastAsia="en-ZA"/>
              </w:rPr>
              <w:t>17.4526</w:t>
            </w:r>
          </w:p>
        </w:tc>
      </w:tr>
      <w:tr w:rsidR="00B92EF0" w:rsidRPr="00B92EF0" w:rsidTr="00B92E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F0" w:rsidRPr="00B92EF0" w:rsidRDefault="00B92EF0" w:rsidP="00B92E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F0">
              <w:rPr>
                <w:rFonts w:ascii="Arial" w:hAnsi="Arial" w:cs="Arial"/>
                <w:sz w:val="24"/>
                <w:szCs w:val="24"/>
                <w:lang w:val="en-ZA" w:eastAsia="en-ZA"/>
              </w:rPr>
              <w:t>15.7475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15D5F" w:rsidRPr="00015D5F" w:rsidTr="00015D5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5F" w:rsidRPr="00015D5F" w:rsidRDefault="00015D5F" w:rsidP="00015D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15D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5F" w:rsidRPr="00015D5F" w:rsidRDefault="00015D5F" w:rsidP="00015D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15D5F" w:rsidRPr="00015D5F" w:rsidTr="00015D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15D5F" w:rsidRPr="00015D5F" w:rsidTr="00015D5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15D5F" w:rsidRPr="00015D5F" w:rsidTr="00015D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sz w:val="24"/>
                <w:szCs w:val="24"/>
                <w:lang w:val="en-ZA" w:eastAsia="en-ZA"/>
              </w:rPr>
              <w:t>14.1673</w:t>
            </w:r>
          </w:p>
        </w:tc>
      </w:tr>
      <w:tr w:rsidR="00015D5F" w:rsidRPr="00015D5F" w:rsidTr="00015D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sz w:val="24"/>
                <w:szCs w:val="24"/>
                <w:lang w:val="en-ZA" w:eastAsia="en-ZA"/>
              </w:rPr>
              <w:t>17.2298</w:t>
            </w:r>
          </w:p>
        </w:tc>
      </w:tr>
      <w:tr w:rsidR="00015D5F" w:rsidRPr="00015D5F" w:rsidTr="00015D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D5F" w:rsidRPr="00015D5F" w:rsidRDefault="00015D5F" w:rsidP="00015D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D5F">
              <w:rPr>
                <w:rFonts w:ascii="Arial" w:hAnsi="Arial" w:cs="Arial"/>
                <w:sz w:val="24"/>
                <w:szCs w:val="24"/>
                <w:lang w:val="en-ZA" w:eastAsia="en-ZA"/>
              </w:rPr>
              <w:t>15.5792</w:t>
            </w:r>
          </w:p>
        </w:tc>
      </w:tr>
    </w:tbl>
    <w:p w:rsidR="00015D5F" w:rsidRPr="00035935" w:rsidRDefault="00015D5F" w:rsidP="00035935">
      <w:bookmarkStart w:id="0" w:name="_GoBack"/>
      <w:bookmarkEnd w:id="0"/>
    </w:p>
    <w:sectPr w:rsidR="00015D5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0"/>
    <w:rsid w:val="00015D5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92EF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5D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5D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5D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5D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5D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5D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92EF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92EF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5D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5D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5D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5D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92EF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5D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92EF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5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5D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5D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5D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5D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5D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5D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92EF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92EF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5D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5D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5D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5D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92EF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5D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92EF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5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2016-10-17T09:01:00Z</dcterms:created>
  <dcterms:modified xsi:type="dcterms:W3CDTF">2016-10-17T14:04:00Z</dcterms:modified>
</cp:coreProperties>
</file>